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52"/>
          <w:szCs w:val="52"/>
        </w:rPr>
      </w:pPr>
      <w:r>
        <w:rPr>
          <w:rFonts w:hint="eastAsia" w:ascii="黑体" w:hAnsi="黑体" w:eastAsia="黑体" w:cs="黑体"/>
          <w:b w:val="0"/>
          <w:bCs w:val="0"/>
          <w:sz w:val="52"/>
          <w:szCs w:val="52"/>
        </w:rPr>
        <w:t>德州学院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52"/>
          <w:szCs w:val="52"/>
        </w:rPr>
      </w:pPr>
      <w:r>
        <w:rPr>
          <w:rFonts w:hint="eastAsia" w:ascii="黑体" w:hAnsi="黑体" w:eastAsia="黑体" w:cs="黑体"/>
          <w:b w:val="0"/>
          <w:bCs w:val="0"/>
          <w:sz w:val="52"/>
          <w:szCs w:val="52"/>
        </w:rPr>
        <w:t>科研创新团队</w:t>
      </w:r>
      <w:r>
        <w:rPr>
          <w:rFonts w:hint="eastAsia" w:ascii="黑体" w:hAnsi="黑体" w:eastAsia="黑体" w:cs="黑体"/>
          <w:b w:val="0"/>
          <w:bCs w:val="0"/>
          <w:sz w:val="52"/>
          <w:szCs w:val="52"/>
          <w:lang w:eastAsia="zh-CN"/>
        </w:rPr>
        <w:t>建设项目申请</w:t>
      </w:r>
      <w:r>
        <w:rPr>
          <w:rFonts w:hint="eastAsia" w:ascii="黑体" w:hAnsi="黑体" w:eastAsia="黑体" w:cs="黑体"/>
          <w:b w:val="0"/>
          <w:bCs w:val="0"/>
          <w:sz w:val="52"/>
          <w:szCs w:val="52"/>
        </w:rPr>
        <w:t>书</w:t>
      </w:r>
    </w:p>
    <w:p/>
    <w:p/>
    <w:p/>
    <w:p/>
    <w:p/>
    <w:p/>
    <w:p/>
    <w:p>
      <w:pPr>
        <w:spacing w:line="720" w:lineRule="exact"/>
        <w:ind w:firstLine="1120" w:firstLineChars="400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团队名称：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</w:t>
      </w:r>
    </w:p>
    <w:p>
      <w:pPr>
        <w:spacing w:line="720" w:lineRule="exact"/>
        <w:ind w:firstLine="1120" w:firstLineChars="400"/>
        <w:rPr>
          <w:rFonts w:hint="eastAsia"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团队带头人姓名：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</w:t>
      </w:r>
    </w:p>
    <w:p>
      <w:pPr>
        <w:spacing w:line="720" w:lineRule="exact"/>
        <w:ind w:firstLine="1120" w:firstLineChars="400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团队带头人电话：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</w:t>
      </w:r>
    </w:p>
    <w:p>
      <w:pPr>
        <w:spacing w:line="720" w:lineRule="exact"/>
        <w:ind w:firstLine="1120" w:firstLineChars="400"/>
        <w:rPr>
          <w:rFonts w:hint="eastAsia"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团队带头人所在单位：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(章)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</w:t>
      </w:r>
    </w:p>
    <w:p>
      <w:pPr>
        <w:spacing w:line="720" w:lineRule="exact"/>
        <w:ind w:firstLine="1120" w:firstLineChars="400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所在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学科：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</w:t>
      </w:r>
    </w:p>
    <w:p>
      <w:pPr>
        <w:spacing w:line="720" w:lineRule="exact"/>
        <w:ind w:firstLine="1120" w:firstLineChars="400"/>
        <w:rPr>
          <w:rFonts w:hint="eastAsia"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团队类别：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</w:t>
      </w:r>
    </w:p>
    <w:p>
      <w:pPr>
        <w:spacing w:line="720" w:lineRule="exact"/>
        <w:ind w:firstLine="1120" w:firstLineChars="400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申报时间：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</w:t>
      </w:r>
    </w:p>
    <w:p>
      <w:pPr>
        <w:rPr>
          <w:sz w:val="28"/>
        </w:rPr>
      </w:pPr>
    </w:p>
    <w:p>
      <w:pPr>
        <w:spacing w:line="520" w:lineRule="exact"/>
        <w:jc w:val="center"/>
        <w:rPr>
          <w:rFonts w:hint="eastAsia" w:hAnsi="Arial"/>
          <w:bCs/>
          <w:sz w:val="32"/>
        </w:rPr>
      </w:pPr>
    </w:p>
    <w:p>
      <w:pPr>
        <w:spacing w:line="520" w:lineRule="exact"/>
        <w:jc w:val="center"/>
        <w:rPr>
          <w:rFonts w:hint="eastAsia" w:hAnsi="Arial"/>
          <w:bCs/>
          <w:sz w:val="32"/>
        </w:rPr>
      </w:pPr>
    </w:p>
    <w:p>
      <w:pPr>
        <w:spacing w:line="520" w:lineRule="exact"/>
        <w:jc w:val="center"/>
        <w:rPr>
          <w:rFonts w:hint="eastAsia" w:hAnsi="Arial"/>
          <w:bCs/>
          <w:sz w:val="32"/>
        </w:rPr>
      </w:pPr>
    </w:p>
    <w:p>
      <w:pPr>
        <w:spacing w:line="520" w:lineRule="exact"/>
        <w:jc w:val="center"/>
        <w:rPr>
          <w:rFonts w:hint="eastAsia" w:hAnsi="Arial"/>
          <w:bCs/>
          <w:sz w:val="32"/>
        </w:rPr>
      </w:pPr>
    </w:p>
    <w:p>
      <w:pPr>
        <w:spacing w:line="520" w:lineRule="exact"/>
        <w:jc w:val="center"/>
        <w:rPr>
          <w:bCs/>
          <w:sz w:val="28"/>
          <w:szCs w:val="28"/>
        </w:rPr>
      </w:pPr>
      <w:r>
        <w:rPr>
          <w:rFonts w:hint="eastAsia" w:hAnsi="Arial"/>
          <w:bCs/>
          <w:sz w:val="28"/>
          <w:szCs w:val="28"/>
        </w:rPr>
        <w:t>德州学院学科建设办公室</w:t>
      </w:r>
      <w:r>
        <w:rPr>
          <w:rFonts w:hAnsi="Arial"/>
          <w:bCs/>
          <w:sz w:val="28"/>
          <w:szCs w:val="28"/>
        </w:rPr>
        <w:t>制</w:t>
      </w:r>
    </w:p>
    <w:p>
      <w:pPr>
        <w:spacing w:line="520" w:lineRule="exact"/>
        <w:jc w:val="center"/>
        <w:rPr>
          <w:rFonts w:hint="eastAsia" w:hAnsi="Arial"/>
          <w:bCs/>
          <w:sz w:val="28"/>
          <w:szCs w:val="28"/>
        </w:rPr>
      </w:pPr>
      <w:r>
        <w:rPr>
          <w:rFonts w:hAnsi="Arial"/>
          <w:bCs/>
          <w:sz w:val="28"/>
          <w:szCs w:val="28"/>
        </w:rPr>
        <w:t>二Ｏ</w:t>
      </w:r>
      <w:r>
        <w:rPr>
          <w:rFonts w:hint="eastAsia" w:hAnsi="Arial"/>
          <w:bCs/>
          <w:sz w:val="28"/>
          <w:szCs w:val="28"/>
          <w:lang w:eastAsia="zh-CN"/>
        </w:rPr>
        <w:t>二</w:t>
      </w:r>
      <w:r>
        <w:rPr>
          <w:rFonts w:hAnsi="Arial"/>
          <w:bCs/>
          <w:sz w:val="28"/>
          <w:szCs w:val="28"/>
        </w:rPr>
        <w:t>Ｏ年</w:t>
      </w:r>
      <w:r>
        <w:rPr>
          <w:rFonts w:hint="eastAsia" w:hAnsi="Arial"/>
          <w:bCs/>
          <w:sz w:val="28"/>
          <w:szCs w:val="28"/>
          <w:lang w:eastAsia="zh-CN"/>
        </w:rPr>
        <w:t>五</w:t>
      </w:r>
      <w:r>
        <w:rPr>
          <w:rFonts w:hAnsi="Arial"/>
          <w:bCs/>
          <w:sz w:val="28"/>
          <w:szCs w:val="28"/>
        </w:rPr>
        <w:t>月</w:t>
      </w:r>
    </w:p>
    <w:p>
      <w:pPr>
        <w:rPr>
          <w:color w:val="000000"/>
          <w:sz w:val="28"/>
          <w:szCs w:val="28"/>
        </w:rPr>
      </w:pPr>
    </w:p>
    <w:p>
      <w:pPr>
        <w:spacing w:line="580" w:lineRule="exact"/>
        <w:jc w:val="center"/>
        <w:rPr>
          <w:rFonts w:hint="eastAsia" w:ascii="宋体" w:hAnsi="宋体"/>
          <w:bCs/>
          <w:sz w:val="30"/>
          <w:szCs w:val="30"/>
        </w:rPr>
      </w:pPr>
      <w:r>
        <w:rPr>
          <w:rFonts w:ascii="宋体"/>
          <w:sz w:val="44"/>
          <w:szCs w:val="44"/>
        </w:rPr>
        <w:br w:type="page"/>
      </w:r>
      <w:r>
        <w:rPr>
          <w:rFonts w:hint="eastAsia" w:ascii="宋体" w:hAnsi="宋体"/>
          <w:bCs/>
          <w:sz w:val="30"/>
          <w:szCs w:val="30"/>
        </w:rPr>
        <w:t>填表说明</w:t>
      </w:r>
    </w:p>
    <w:p>
      <w:pPr>
        <w:ind w:firstLine="560" w:firstLineChars="200"/>
        <w:rPr>
          <w:rFonts w:hint="eastAsia" w:ascii="宋体" w:hAnsi="宋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outlineLvl w:val="9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1.团队类别：自然科学类或人文社科类。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outlineLvl w:val="9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2.团队基本情况：填写核心成员情况，不少于5人</w:t>
      </w:r>
      <w:r>
        <w:rPr>
          <w:rFonts w:hint="eastAsia" w:ascii="宋体" w:hAnsi="宋体"/>
          <w:bCs/>
          <w:sz w:val="28"/>
          <w:szCs w:val="28"/>
          <w:lang w:eastAsia="zh-CN"/>
        </w:rPr>
        <w:t>，各团队成员之间不得交叉</w:t>
      </w:r>
      <w:r>
        <w:rPr>
          <w:rFonts w:hint="eastAsia" w:ascii="宋体" w:hAnsi="宋体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outlineLvl w:val="9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3.团队带头人科研工作业绩和团队整体科研情况填写近3年（2017年1月以来）的数据。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outlineLvl w:val="9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4.团队带头人和团队成员科研工作业绩均为首位或主持，按照《德州学院创新团队建设与管理办法》中要求的科研业绩内容填报。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outlineLvl w:val="9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5.本表请用A4纸双面打（复）印。</w:t>
      </w:r>
      <w:bookmarkStart w:id="0" w:name="_GoBack"/>
      <w:bookmarkEnd w:id="0"/>
    </w:p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br w:type="page"/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1．团队基本情况</w:t>
      </w:r>
    </w:p>
    <w:tbl>
      <w:tblPr>
        <w:tblStyle w:val="11"/>
        <w:tblW w:w="9742" w:type="dxa"/>
        <w:jc w:val="center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798"/>
        <w:gridCol w:w="360"/>
        <w:gridCol w:w="527"/>
        <w:gridCol w:w="358"/>
        <w:gridCol w:w="396"/>
        <w:gridCol w:w="1297"/>
        <w:gridCol w:w="915"/>
        <w:gridCol w:w="1127"/>
        <w:gridCol w:w="1648"/>
        <w:gridCol w:w="3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团队名称</w:t>
            </w:r>
          </w:p>
        </w:tc>
        <w:tc>
          <w:tcPr>
            <w:tcW w:w="7980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团队带头人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研究方向及学科（申硕一级学科或领域）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所在单位</w:t>
            </w:r>
          </w:p>
        </w:tc>
        <w:tc>
          <w:tcPr>
            <w:tcW w:w="1709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专家人才称号</w:t>
            </w:r>
          </w:p>
        </w:tc>
        <w:tc>
          <w:tcPr>
            <w:tcW w:w="7095" w:type="dxa"/>
            <w:gridSpan w:val="7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主要学术社会兼职</w:t>
            </w:r>
          </w:p>
        </w:tc>
        <w:tc>
          <w:tcPr>
            <w:tcW w:w="7095" w:type="dxa"/>
            <w:gridSpan w:val="7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是否硕导及兼职单位、遴选学科</w:t>
            </w:r>
          </w:p>
        </w:tc>
        <w:tc>
          <w:tcPr>
            <w:tcW w:w="7095" w:type="dxa"/>
            <w:gridSpan w:val="7"/>
            <w:vAlign w:val="center"/>
          </w:tcPr>
          <w:p>
            <w:pPr>
              <w:ind w:firstLine="25" w:firstLineChars="12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学校、专业、时间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095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>
            <w:pPr>
              <w:ind w:firstLine="25" w:firstLineChars="12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学校、专业、时间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095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团队成员</w:t>
            </w:r>
          </w:p>
        </w:tc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序号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9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ind w:left="-101" w:leftChars="-48" w:right="-107" w:rightChars="-51" w:firstLine="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  <w:p>
            <w:pPr>
              <w:ind w:left="-101" w:leftChars="-48" w:right="-107" w:rightChars="-51" w:firstLine="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</w:t>
            </w:r>
          </w:p>
          <w:p>
            <w:pPr>
              <w:ind w:left="-101" w:leftChars="-48" w:right="-107" w:rightChars="-51" w:firstLine="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ind w:left="-101" w:leftChars="-48" w:right="-107" w:rightChars="-51" w:firstLine="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  <w:p>
            <w:pPr>
              <w:ind w:left="-101" w:leftChars="-48" w:right="-107" w:rightChars="-51" w:firstLine="1"/>
              <w:rPr>
                <w:rFonts w:ascii="宋体"/>
                <w:szCs w:val="21"/>
              </w:rPr>
            </w:pPr>
          </w:p>
        </w:tc>
        <w:tc>
          <w:tcPr>
            <w:tcW w:w="9138" w:type="dxa"/>
            <w:gridSpan w:val="11"/>
            <w:vAlign w:val="center"/>
          </w:tcPr>
          <w:p>
            <w:pPr>
              <w:ind w:left="840" w:hanging="840" w:hanging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已完成主持省部级及以上科研项目共项（其中国家级项），总经费万元。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38" w:type="dxa"/>
            <w:gridSpan w:val="11"/>
            <w:vAlign w:val="center"/>
          </w:tcPr>
          <w:p>
            <w:pPr>
              <w:ind w:left="840" w:hanging="840" w:hanging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共获教育厅高校优秀科研成果奖及省级以上科研成果奖项（其中省部级项）。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38" w:type="dxa"/>
            <w:gridSpan w:val="11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现主持省部级及以上科研项目共项（其中国家级项），总经费万元。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38" w:type="dxa"/>
            <w:gridSpan w:val="11"/>
            <w:vAlign w:val="center"/>
          </w:tcPr>
          <w:p>
            <w:pPr>
              <w:ind w:left="630" w:hanging="630" w:hangingChars="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共发表学术论文篇（其中</w:t>
            </w:r>
            <w:r>
              <w:rPr>
                <w:rFonts w:ascii="宋体" w:hAnsi="宋体"/>
                <w:szCs w:val="21"/>
              </w:rPr>
              <w:t>SCI</w:t>
            </w:r>
            <w:r>
              <w:rPr>
                <w:rFonts w:hint="eastAsia" w:ascii="宋体" w:hAnsi="宋体"/>
                <w:szCs w:val="21"/>
              </w:rPr>
              <w:t>　篇，</w:t>
            </w:r>
            <w:r>
              <w:rPr>
                <w:rFonts w:ascii="宋体" w:hAnsi="宋体"/>
                <w:szCs w:val="21"/>
              </w:rPr>
              <w:t>EI</w:t>
            </w:r>
            <w:r>
              <w:rPr>
                <w:rFonts w:hint="eastAsia" w:ascii="宋体" w:hAnsi="宋体"/>
                <w:szCs w:val="21"/>
              </w:rPr>
              <w:t>　篇，CSSCI（核心版）　篇，SSCI篇，AHCI  篇）；出版专著    部，授权发明专利、新品种或行业（地方）标准     项。</w:t>
            </w:r>
          </w:p>
        </w:tc>
      </w:tr>
    </w:tbl>
    <w:p>
      <w:pPr>
        <w:spacing w:line="460" w:lineRule="exact"/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３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．团队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科研业绩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  <w:t>（依据《德州学院科研创新团队建设与管理办法》遴选条件要求成果级别填报，可加行、页）</w:t>
      </w:r>
    </w:p>
    <w:tbl>
      <w:tblPr>
        <w:tblStyle w:val="11"/>
        <w:tblpPr w:leftFromText="180" w:rightFromText="180" w:vertAnchor="text" w:horzAnchor="page" w:tblpX="1262" w:tblpY="167"/>
        <w:tblOverlap w:val="never"/>
        <w:tblW w:w="9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76"/>
        <w:gridCol w:w="3049"/>
        <w:gridCol w:w="378"/>
        <w:gridCol w:w="2268"/>
        <w:gridCol w:w="378"/>
        <w:gridCol w:w="1161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代表性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</w:t>
            </w:r>
          </w:p>
        </w:tc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项目来源和资助期限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项目经费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成果名称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获奖名称、等级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果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049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论文或专利、新品种</w:t>
            </w:r>
            <w:r>
              <w:rPr>
                <w:rFonts w:hint="eastAsia" w:ascii="宋体" w:hAnsi="宋体"/>
                <w:szCs w:val="21"/>
                <w:lang w:eastAsia="zh-CN"/>
              </w:rPr>
              <w:t>、调研报告</w:t>
            </w:r>
            <w:r>
              <w:rPr>
                <w:rFonts w:hint="eastAsia" w:ascii="宋体" w:hAnsi="宋体"/>
                <w:szCs w:val="21"/>
              </w:rPr>
              <w:t>等名称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both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刊物及期数、卷数、专利号</w:t>
            </w:r>
            <w:r>
              <w:rPr>
                <w:rFonts w:hint="eastAsia" w:ascii="宋体" w:hAnsi="宋体"/>
                <w:szCs w:val="21"/>
                <w:lang w:eastAsia="zh-CN"/>
              </w:rPr>
              <w:t>、采纳情况等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收录情况</w:t>
            </w:r>
            <w:r>
              <w:rPr>
                <w:rFonts w:hint="eastAsia" w:ascii="宋体" w:hAnsi="宋体"/>
                <w:szCs w:val="21"/>
                <w:lang w:eastAsia="zh-CN"/>
              </w:rPr>
              <w:t>（发表时间）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4.团队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基础、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主要研究方向与优势特色</w:t>
      </w:r>
    </w:p>
    <w:tbl>
      <w:tblPr>
        <w:tblStyle w:val="11"/>
        <w:tblW w:w="9642" w:type="dxa"/>
        <w:jc w:val="center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  <w:jc w:val="center"/>
        </w:trPr>
        <w:tc>
          <w:tcPr>
            <w:tcW w:w="9642" w:type="dxa"/>
          </w:tcPr>
          <w:p>
            <w:pPr>
              <w:spacing w:line="500" w:lineRule="exact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简述团队的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团队结构、形成背景、</w:t>
            </w:r>
            <w:r>
              <w:rPr>
                <w:rFonts w:hint="eastAsia" w:ascii="宋体" w:hAnsi="宋体" w:cs="仿宋_GB2312"/>
                <w:szCs w:val="21"/>
              </w:rPr>
              <w:t>主要研究方向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szCs w:val="21"/>
              </w:rPr>
              <w:t>优势特色与创新之处。</w:t>
            </w:r>
            <w:r>
              <w:rPr>
                <w:rFonts w:ascii="宋体" w:hAnsi="宋体" w:cs="仿宋_GB2312"/>
                <w:szCs w:val="21"/>
              </w:rPr>
              <w:t>(</w:t>
            </w:r>
            <w:r>
              <w:rPr>
                <w:rFonts w:hint="eastAsia" w:ascii="宋体" w:hAnsi="宋体" w:cs="仿宋_GB2312"/>
                <w:szCs w:val="21"/>
              </w:rPr>
              <w:t>可另附页</w:t>
            </w:r>
            <w:r>
              <w:rPr>
                <w:rFonts w:ascii="宋体" w:hAnsi="宋体" w:cs="仿宋_GB2312"/>
                <w:szCs w:val="21"/>
              </w:rPr>
              <w:t>)</w:t>
            </w:r>
          </w:p>
        </w:tc>
      </w:tr>
    </w:tbl>
    <w:p>
      <w:pPr>
        <w:spacing w:afterLines="50" w:line="580" w:lineRule="exact"/>
        <w:rPr>
          <w:rFonts w:ascii="宋体"/>
          <w:b/>
          <w:bCs/>
          <w:sz w:val="28"/>
          <w:szCs w:val="28"/>
        </w:rPr>
      </w:pPr>
      <w:r>
        <w:rPr>
          <w:rFonts w:ascii="宋体"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５.团队的建设目标与工作计划</w:t>
      </w:r>
    </w:p>
    <w:tbl>
      <w:tblPr>
        <w:tblStyle w:val="11"/>
        <w:tblW w:w="9777" w:type="dxa"/>
        <w:jc w:val="center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4" w:hRule="atLeast"/>
          <w:jc w:val="center"/>
        </w:trPr>
        <w:tc>
          <w:tcPr>
            <w:tcW w:w="9777" w:type="dxa"/>
          </w:tcPr>
          <w:p>
            <w:pPr>
              <w:spacing w:beforeLines="30"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围绕创新团队考核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建设目标与</w:t>
            </w:r>
            <w:r>
              <w:rPr>
                <w:rFonts w:hint="eastAsia" w:ascii="宋体" w:hAnsi="宋体"/>
                <w:bCs/>
                <w:szCs w:val="21"/>
              </w:rPr>
              <w:t>任务，重点阐述在科研业绩、人才梯队建设、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兼职研究生导师、学术交流</w:t>
            </w:r>
            <w:r>
              <w:rPr>
                <w:rFonts w:hint="eastAsia" w:ascii="宋体" w:hAnsi="宋体"/>
                <w:bCs/>
                <w:szCs w:val="21"/>
              </w:rPr>
              <w:t>等方面的预期目标和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三年</w:t>
            </w:r>
            <w:r>
              <w:rPr>
                <w:rFonts w:hint="eastAsia" w:ascii="宋体" w:hAnsi="宋体"/>
                <w:bCs/>
                <w:szCs w:val="21"/>
              </w:rPr>
              <w:t>计划</w:t>
            </w: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hint="eastAsia" w:ascii="宋体" w:hAnsi="宋体"/>
                <w:bCs/>
                <w:szCs w:val="21"/>
              </w:rPr>
              <w:t>可另附页</w:t>
            </w:r>
            <w:r>
              <w:rPr>
                <w:rFonts w:ascii="宋体" w:hAnsi="宋体"/>
                <w:bCs/>
                <w:szCs w:val="21"/>
              </w:rPr>
              <w:t>)</w:t>
            </w:r>
          </w:p>
        </w:tc>
      </w:tr>
    </w:tbl>
    <w:p>
      <w:pPr>
        <w:spacing w:line="360" w:lineRule="auto"/>
        <w:ind w:firstLine="551" w:firstLineChars="196"/>
        <w:rPr>
          <w:rFonts w:ascii="宋体" w:hAnsi="宋体" w:cs="黑体"/>
          <w:b/>
          <w:bCs/>
          <w:sz w:val="28"/>
          <w:szCs w:val="28"/>
        </w:rPr>
      </w:pPr>
    </w:p>
    <w:p>
      <w:pPr>
        <w:spacing w:line="360" w:lineRule="auto"/>
        <w:ind w:firstLine="548" w:firstLineChars="196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6.审核意见</w:t>
      </w:r>
    </w:p>
    <w:tbl>
      <w:tblPr>
        <w:tblStyle w:val="11"/>
        <w:tblW w:w="9810" w:type="dxa"/>
        <w:tblInd w:w="-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头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9105" w:type="dxa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包括推荐该团队申报的理由，拟采取的重点建设保障措施等；并对此表内容的真实性与科学性签署意见。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spacing w:line="400" w:lineRule="exact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firstLine="840" w:firstLine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院长（签名）：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szCs w:val="21"/>
              </w:rPr>
              <w:t>单位（公章）</w:t>
            </w:r>
          </w:p>
          <w:p>
            <w:pPr>
              <w:spacing w:afterLines="50" w:line="400" w:lineRule="exact"/>
              <w:ind w:firstLine="5670" w:firstLineChars="2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spacing w:afterLines="50" w:line="400" w:lineRule="exact"/>
              <w:ind w:firstLine="5040" w:firstLineChars="24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9105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专家组意见</w:t>
            </w:r>
          </w:p>
          <w:p>
            <w:pPr>
              <w:spacing w:beforeLines="25"/>
              <w:ind w:firstLine="4830" w:firstLineChars="2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年月日</w:t>
            </w:r>
          </w:p>
          <w:p>
            <w:pPr>
              <w:spacing w:beforeLines="25"/>
              <w:ind w:firstLine="4830" w:firstLineChars="23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705" w:type="dxa"/>
            <w:vAlign w:val="center"/>
          </w:tcPr>
          <w:p>
            <w:pPr>
              <w:ind w:left="10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ind w:left="10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9105" w:type="dxa"/>
          </w:tcPr>
          <w:p>
            <w:pPr>
              <w:ind w:left="107" w:leftChars="51" w:firstLine="6300" w:firstLineChars="3000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spacing w:line="440" w:lineRule="exact"/>
              <w:ind w:left="4834" w:leftChars="2102" w:hanging="420" w:hangingChars="200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left="4834" w:leftChars="2102" w:hanging="420" w:hangingChars="200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left="4834" w:leftChars="2102" w:hanging="420" w:hangingChars="200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left="4834" w:leftChars="2102" w:hanging="420" w:hangingChars="200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left="4834" w:leftChars="2102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职能部门（公章）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年月日</w:t>
            </w:r>
          </w:p>
          <w:p>
            <w:pPr>
              <w:spacing w:afterLines="50" w:line="400" w:lineRule="exac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420" w:lineRule="exact"/>
        <w:rPr>
          <w:rFonts w:ascii="宋体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531" w:right="1191" w:bottom="1077" w:left="1191" w:header="851" w:footer="1644" w:gutter="0"/>
      <w:paperSrc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15" w:leftChars="150" w:right="315" w:rightChars="150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9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238"/>
    <w:rsid w:val="00002E5C"/>
    <w:rsid w:val="000109B7"/>
    <w:rsid w:val="0002445F"/>
    <w:rsid w:val="00071F28"/>
    <w:rsid w:val="00073512"/>
    <w:rsid w:val="00090282"/>
    <w:rsid w:val="001025DB"/>
    <w:rsid w:val="00130A53"/>
    <w:rsid w:val="00134BA5"/>
    <w:rsid w:val="001645E8"/>
    <w:rsid w:val="001A219F"/>
    <w:rsid w:val="001B71EA"/>
    <w:rsid w:val="001C1E09"/>
    <w:rsid w:val="001E387E"/>
    <w:rsid w:val="002060ED"/>
    <w:rsid w:val="002273AD"/>
    <w:rsid w:val="0028047C"/>
    <w:rsid w:val="00290FF6"/>
    <w:rsid w:val="002A4B12"/>
    <w:rsid w:val="002C47B0"/>
    <w:rsid w:val="002E6B61"/>
    <w:rsid w:val="002F4CE2"/>
    <w:rsid w:val="003015D0"/>
    <w:rsid w:val="003035E1"/>
    <w:rsid w:val="003076BB"/>
    <w:rsid w:val="00310706"/>
    <w:rsid w:val="003238B8"/>
    <w:rsid w:val="00336DCB"/>
    <w:rsid w:val="00346F4C"/>
    <w:rsid w:val="00393F6D"/>
    <w:rsid w:val="003A3910"/>
    <w:rsid w:val="003C646B"/>
    <w:rsid w:val="003E5CD3"/>
    <w:rsid w:val="003F39A7"/>
    <w:rsid w:val="00407E64"/>
    <w:rsid w:val="00420DEC"/>
    <w:rsid w:val="00452218"/>
    <w:rsid w:val="00481FC4"/>
    <w:rsid w:val="004820AC"/>
    <w:rsid w:val="004868D5"/>
    <w:rsid w:val="004A58BC"/>
    <w:rsid w:val="004D6357"/>
    <w:rsid w:val="004E6E18"/>
    <w:rsid w:val="004E72D3"/>
    <w:rsid w:val="00510F89"/>
    <w:rsid w:val="00511C71"/>
    <w:rsid w:val="0051218C"/>
    <w:rsid w:val="00525310"/>
    <w:rsid w:val="00535875"/>
    <w:rsid w:val="005530E7"/>
    <w:rsid w:val="00555B31"/>
    <w:rsid w:val="00566B36"/>
    <w:rsid w:val="00592E38"/>
    <w:rsid w:val="005A054B"/>
    <w:rsid w:val="005A2229"/>
    <w:rsid w:val="005A30CF"/>
    <w:rsid w:val="005B0BB2"/>
    <w:rsid w:val="005C62B8"/>
    <w:rsid w:val="005C7740"/>
    <w:rsid w:val="005D12B9"/>
    <w:rsid w:val="005D6D05"/>
    <w:rsid w:val="00601355"/>
    <w:rsid w:val="00607A8A"/>
    <w:rsid w:val="0061158E"/>
    <w:rsid w:val="00646ADF"/>
    <w:rsid w:val="00675534"/>
    <w:rsid w:val="006C525D"/>
    <w:rsid w:val="006C5FF3"/>
    <w:rsid w:val="006E19AC"/>
    <w:rsid w:val="007317F5"/>
    <w:rsid w:val="00740759"/>
    <w:rsid w:val="00773D42"/>
    <w:rsid w:val="00775DC2"/>
    <w:rsid w:val="007836F2"/>
    <w:rsid w:val="00797979"/>
    <w:rsid w:val="00804B45"/>
    <w:rsid w:val="00834430"/>
    <w:rsid w:val="00847893"/>
    <w:rsid w:val="008606E7"/>
    <w:rsid w:val="00871E7B"/>
    <w:rsid w:val="008840A4"/>
    <w:rsid w:val="008C29A4"/>
    <w:rsid w:val="008F5F5F"/>
    <w:rsid w:val="00902213"/>
    <w:rsid w:val="00906037"/>
    <w:rsid w:val="00925F28"/>
    <w:rsid w:val="00930450"/>
    <w:rsid w:val="0093391E"/>
    <w:rsid w:val="00935884"/>
    <w:rsid w:val="009A4C1C"/>
    <w:rsid w:val="009B7178"/>
    <w:rsid w:val="009B7A0A"/>
    <w:rsid w:val="00A02B24"/>
    <w:rsid w:val="00A15CF6"/>
    <w:rsid w:val="00A167AB"/>
    <w:rsid w:val="00A22C84"/>
    <w:rsid w:val="00A40F34"/>
    <w:rsid w:val="00A46C06"/>
    <w:rsid w:val="00A53616"/>
    <w:rsid w:val="00A54FB9"/>
    <w:rsid w:val="00AB243F"/>
    <w:rsid w:val="00AE49A5"/>
    <w:rsid w:val="00AE5FAB"/>
    <w:rsid w:val="00B233D5"/>
    <w:rsid w:val="00B25BAD"/>
    <w:rsid w:val="00B875E2"/>
    <w:rsid w:val="00BA1BD4"/>
    <w:rsid w:val="00BB2F14"/>
    <w:rsid w:val="00BC6C04"/>
    <w:rsid w:val="00BD4F32"/>
    <w:rsid w:val="00BE3632"/>
    <w:rsid w:val="00C34035"/>
    <w:rsid w:val="00C35878"/>
    <w:rsid w:val="00C45BE9"/>
    <w:rsid w:val="00C543E7"/>
    <w:rsid w:val="00C8621D"/>
    <w:rsid w:val="00C909D4"/>
    <w:rsid w:val="00CA3F84"/>
    <w:rsid w:val="00CC2F8F"/>
    <w:rsid w:val="00CC394C"/>
    <w:rsid w:val="00CF74FF"/>
    <w:rsid w:val="00D03607"/>
    <w:rsid w:val="00D21742"/>
    <w:rsid w:val="00D41679"/>
    <w:rsid w:val="00D43BB6"/>
    <w:rsid w:val="00D54B61"/>
    <w:rsid w:val="00D60238"/>
    <w:rsid w:val="00D916A2"/>
    <w:rsid w:val="00DA7AB9"/>
    <w:rsid w:val="00E10C3C"/>
    <w:rsid w:val="00E14B01"/>
    <w:rsid w:val="00E2780F"/>
    <w:rsid w:val="00E657B9"/>
    <w:rsid w:val="00E702F5"/>
    <w:rsid w:val="00E75CEF"/>
    <w:rsid w:val="00E8735B"/>
    <w:rsid w:val="00E96F88"/>
    <w:rsid w:val="00EA05C0"/>
    <w:rsid w:val="00F15A7A"/>
    <w:rsid w:val="00F94DAC"/>
    <w:rsid w:val="00FB6595"/>
    <w:rsid w:val="00FC2478"/>
    <w:rsid w:val="00FE19A3"/>
    <w:rsid w:val="00FE2D4D"/>
    <w:rsid w:val="00FF4324"/>
    <w:rsid w:val="02D65E4E"/>
    <w:rsid w:val="06EA2811"/>
    <w:rsid w:val="07201BED"/>
    <w:rsid w:val="0A743A66"/>
    <w:rsid w:val="0D6166D4"/>
    <w:rsid w:val="0E5739DF"/>
    <w:rsid w:val="0E5B02C4"/>
    <w:rsid w:val="0EA6750D"/>
    <w:rsid w:val="10300742"/>
    <w:rsid w:val="166E5649"/>
    <w:rsid w:val="171A4954"/>
    <w:rsid w:val="192241BA"/>
    <w:rsid w:val="1B215345"/>
    <w:rsid w:val="1D9F0986"/>
    <w:rsid w:val="1E3749DA"/>
    <w:rsid w:val="1F9342E9"/>
    <w:rsid w:val="223B5542"/>
    <w:rsid w:val="23CA7F0D"/>
    <w:rsid w:val="2A0141BD"/>
    <w:rsid w:val="2B921689"/>
    <w:rsid w:val="2CDD018E"/>
    <w:rsid w:val="2EC50754"/>
    <w:rsid w:val="302C2512"/>
    <w:rsid w:val="308F2B37"/>
    <w:rsid w:val="30971CE2"/>
    <w:rsid w:val="32977DB6"/>
    <w:rsid w:val="33843734"/>
    <w:rsid w:val="359F3F9B"/>
    <w:rsid w:val="35AB12C1"/>
    <w:rsid w:val="37B7086B"/>
    <w:rsid w:val="3826358F"/>
    <w:rsid w:val="394018AF"/>
    <w:rsid w:val="3ECD23E5"/>
    <w:rsid w:val="400F67CA"/>
    <w:rsid w:val="409049BD"/>
    <w:rsid w:val="41204777"/>
    <w:rsid w:val="422B6ACE"/>
    <w:rsid w:val="42EB0C2A"/>
    <w:rsid w:val="44CB461E"/>
    <w:rsid w:val="451A3F5B"/>
    <w:rsid w:val="497821AC"/>
    <w:rsid w:val="4BCA1CC4"/>
    <w:rsid w:val="4DA6392C"/>
    <w:rsid w:val="50F218D1"/>
    <w:rsid w:val="52016D0B"/>
    <w:rsid w:val="523F2454"/>
    <w:rsid w:val="567F77DD"/>
    <w:rsid w:val="588D321A"/>
    <w:rsid w:val="58B83F09"/>
    <w:rsid w:val="59AA5CE1"/>
    <w:rsid w:val="5AC0636B"/>
    <w:rsid w:val="5BA40E05"/>
    <w:rsid w:val="5C6B4270"/>
    <w:rsid w:val="5E285EA8"/>
    <w:rsid w:val="5E8773AE"/>
    <w:rsid w:val="6093125D"/>
    <w:rsid w:val="60962A3B"/>
    <w:rsid w:val="64F3648C"/>
    <w:rsid w:val="652A6D6F"/>
    <w:rsid w:val="66497D87"/>
    <w:rsid w:val="67091A38"/>
    <w:rsid w:val="67DB33EF"/>
    <w:rsid w:val="68861505"/>
    <w:rsid w:val="69A223CD"/>
    <w:rsid w:val="6C1D4FAD"/>
    <w:rsid w:val="6F054B12"/>
    <w:rsid w:val="702B4DD1"/>
    <w:rsid w:val="718E448D"/>
    <w:rsid w:val="722612DB"/>
    <w:rsid w:val="72E66694"/>
    <w:rsid w:val="730E0E57"/>
    <w:rsid w:val="7546328D"/>
    <w:rsid w:val="759E7195"/>
    <w:rsid w:val="7809022F"/>
    <w:rsid w:val="786C7146"/>
    <w:rsid w:val="78F30CC9"/>
    <w:rsid w:val="78F406DF"/>
    <w:rsid w:val="79784D13"/>
    <w:rsid w:val="7A185C1C"/>
    <w:rsid w:val="7E6E6982"/>
    <w:rsid w:val="7EBD57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Date"/>
    <w:basedOn w:val="1"/>
    <w:next w:val="1"/>
    <w:link w:val="15"/>
    <w:uiPriority w:val="99"/>
    <w:pPr>
      <w:ind w:left="100" w:leftChars="2500"/>
    </w:pPr>
  </w:style>
  <w:style w:type="paragraph" w:styleId="5">
    <w:name w:val="Balloon Text"/>
    <w:basedOn w:val="1"/>
    <w:link w:val="19"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10">
    <w:name w:val="page number"/>
    <w:basedOn w:val="9"/>
    <w:uiPriority w:val="99"/>
    <w:rPr>
      <w:rFonts w:cs="Times New Roman"/>
    </w:rPr>
  </w:style>
  <w:style w:type="character" w:customStyle="1" w:styleId="12">
    <w:name w:val="标题 1 Char"/>
    <w:basedOn w:val="9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paragraph" w:customStyle="1" w:styleId="13">
    <w:name w:val="样式2"/>
    <w:basedOn w:val="2"/>
    <w:qFormat/>
    <w:uiPriority w:val="99"/>
    <w:rPr>
      <w:rFonts w:ascii="Times" w:hAnsi="Times" w:eastAsia="仿宋_GB2312"/>
      <w:b w:val="0"/>
      <w:sz w:val="32"/>
      <w:szCs w:val="32"/>
    </w:rPr>
  </w:style>
  <w:style w:type="paragraph" w:customStyle="1" w:styleId="14">
    <w:name w:val="样式3"/>
    <w:basedOn w:val="2"/>
    <w:qFormat/>
    <w:uiPriority w:val="99"/>
    <w:rPr>
      <w:rFonts w:eastAsia="仿宋_GB2312"/>
      <w:b w:val="0"/>
      <w:sz w:val="32"/>
    </w:rPr>
  </w:style>
  <w:style w:type="character" w:customStyle="1" w:styleId="15">
    <w:name w:val="日期 Char"/>
    <w:basedOn w:val="9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页脚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9"/>
    <w:link w:val="7"/>
    <w:semiHidden/>
    <w:locked/>
    <w:uiPriority w:val="99"/>
    <w:rPr>
      <w:rFonts w:cs="Times New Roman"/>
      <w:sz w:val="18"/>
      <w:szCs w:val="18"/>
    </w:rPr>
  </w:style>
  <w:style w:type="character" w:customStyle="1" w:styleId="18">
    <w:name w:val="纯文本 Char"/>
    <w:basedOn w:val="9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9">
    <w:name w:val="批注框文本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40065;&#25945;%20&#23383;&#65288;2&#20010;&#22836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鲁教 字（2个头）</Template>
  <Company>sdjy</Company>
  <Pages>9</Pages>
  <Words>1300</Words>
  <Characters>687</Characters>
  <Lines>5</Lines>
  <Paragraphs>3</Paragraphs>
  <TotalTime>1</TotalTime>
  <ScaleCrop>false</ScaleCrop>
  <LinksUpToDate>false</LinksUpToDate>
  <CharactersWithSpaces>1984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2017-10-30T03:06:00Z</dcterms:created>
  <dc:creator>微软用户</dc:creator>
  <cp:lastModifiedBy>Administrator</cp:lastModifiedBy>
  <cp:lastPrinted>2012-05-08T02:18:00Z</cp:lastPrinted>
  <dcterms:modified xsi:type="dcterms:W3CDTF">2020-05-12T03:13:05Z</dcterms:modified>
  <dc:title>山东省招生委员会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