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/>
          <w:bCs/>
          <w:sz w:val="32"/>
          <w:szCs w:val="32"/>
        </w:rPr>
      </w:pPr>
    </w:p>
    <w:p>
      <w:pPr>
        <w:spacing w:line="84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德州学院</w:t>
      </w:r>
    </w:p>
    <w:p>
      <w:pPr>
        <w:spacing w:line="84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科研创新团队建设项目申请书</w:t>
      </w:r>
    </w:p>
    <w:p/>
    <w:p/>
    <w:p/>
    <w:p/>
    <w:p/>
    <w:p/>
    <w:p/>
    <w:p/>
    <w:p/>
    <w:p/>
    <w:p/>
    <w:p/>
    <w:p>
      <w:pPr>
        <w:spacing w:line="720" w:lineRule="auto"/>
        <w:ind w:firstLine="1120" w:firstLineChars="4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团队名称：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720" w:lineRule="auto"/>
        <w:ind w:firstLine="1120" w:firstLineChars="4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负责人姓名：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</w:t>
      </w:r>
    </w:p>
    <w:p>
      <w:pPr>
        <w:spacing w:line="720" w:lineRule="auto"/>
        <w:ind w:firstLine="1120" w:firstLineChars="4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所在单位：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(章)</w:t>
      </w:r>
    </w:p>
    <w:p>
      <w:pPr>
        <w:spacing w:line="720" w:lineRule="auto"/>
        <w:ind w:firstLine="1120" w:firstLineChars="4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所在学科：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720" w:lineRule="auto"/>
        <w:ind w:firstLine="1120" w:firstLineChars="4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申报时间：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rPr>
          <w:sz w:val="28"/>
        </w:rPr>
      </w:pPr>
    </w:p>
    <w:p>
      <w:pPr>
        <w:spacing w:line="520" w:lineRule="exact"/>
        <w:jc w:val="center"/>
        <w:rPr>
          <w:rFonts w:hAnsi="Arial"/>
          <w:bCs/>
          <w:sz w:val="32"/>
        </w:rPr>
      </w:pPr>
    </w:p>
    <w:p>
      <w:pPr>
        <w:spacing w:line="520" w:lineRule="exact"/>
        <w:jc w:val="center"/>
        <w:rPr>
          <w:rFonts w:hAnsi="Arial"/>
          <w:bCs/>
          <w:sz w:val="32"/>
        </w:rPr>
      </w:pPr>
    </w:p>
    <w:p>
      <w:pPr>
        <w:spacing w:line="520" w:lineRule="exact"/>
        <w:jc w:val="center"/>
        <w:rPr>
          <w:bCs/>
          <w:sz w:val="28"/>
          <w:szCs w:val="28"/>
        </w:rPr>
      </w:pPr>
      <w:r>
        <w:rPr>
          <w:rFonts w:hint="eastAsia" w:hAnsi="Arial"/>
          <w:bCs/>
          <w:sz w:val="28"/>
          <w:szCs w:val="28"/>
        </w:rPr>
        <w:t>德州学院科研处</w:t>
      </w:r>
      <w:r>
        <w:rPr>
          <w:rFonts w:hAnsi="Arial"/>
          <w:bCs/>
          <w:sz w:val="28"/>
          <w:szCs w:val="28"/>
        </w:rPr>
        <w:t>制</w:t>
      </w:r>
    </w:p>
    <w:p>
      <w:pPr>
        <w:spacing w:line="520" w:lineRule="exact"/>
        <w:jc w:val="center"/>
        <w:rPr>
          <w:color w:val="000000"/>
          <w:sz w:val="28"/>
          <w:szCs w:val="28"/>
        </w:rPr>
      </w:pPr>
      <w:r>
        <w:rPr>
          <w:rFonts w:hAnsi="Arial"/>
          <w:bCs/>
          <w:sz w:val="28"/>
          <w:szCs w:val="28"/>
        </w:rPr>
        <w:t>二Ｏ</w:t>
      </w:r>
      <w:r>
        <w:rPr>
          <w:rFonts w:hint="eastAsia" w:hAnsi="Arial"/>
          <w:bCs/>
          <w:sz w:val="28"/>
          <w:szCs w:val="28"/>
        </w:rPr>
        <w:t>二二</w:t>
      </w:r>
      <w:r>
        <w:rPr>
          <w:rFonts w:hAnsi="Arial"/>
          <w:bCs/>
          <w:sz w:val="28"/>
          <w:szCs w:val="28"/>
        </w:rPr>
        <w:t>年</w:t>
      </w:r>
      <w:r>
        <w:rPr>
          <w:rFonts w:hint="eastAsia" w:hAnsi="Arial"/>
          <w:bCs/>
          <w:sz w:val="28"/>
          <w:szCs w:val="28"/>
        </w:rPr>
        <w:t>三</w:t>
      </w:r>
      <w:r>
        <w:rPr>
          <w:rFonts w:hAnsi="Arial"/>
          <w:bCs/>
          <w:sz w:val="28"/>
          <w:szCs w:val="28"/>
        </w:rPr>
        <w:t>月</w:t>
      </w:r>
    </w:p>
    <w:p>
      <w:pPr>
        <w:spacing w:line="5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/>
          <w:sz w:val="44"/>
          <w:szCs w:val="44"/>
        </w:rPr>
        <w:br w:type="page"/>
      </w:r>
      <w:r>
        <w:rPr>
          <w:rFonts w:hint="eastAsia" w:ascii="宋体" w:hAnsi="宋体"/>
          <w:b/>
          <w:sz w:val="30"/>
          <w:szCs w:val="30"/>
        </w:rPr>
        <w:t>填表说明</w:t>
      </w:r>
    </w:p>
    <w:p>
      <w:pPr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1.团队类别：自然科学类或人文社科类。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2.团队基本情况：填写核心成员情况，不少于5人，各团队成员不得重复。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3.表格涉及的所有科研成果、业绩成果均为2018年1月1日以来的数据。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4.本表请用A4纸双面打印。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28"/>
          <w:szCs w:val="28"/>
        </w:rPr>
        <w:t>1．团队基本情况</w:t>
      </w:r>
    </w:p>
    <w:tbl>
      <w:tblPr>
        <w:tblStyle w:val="9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0"/>
        <w:gridCol w:w="578"/>
        <w:gridCol w:w="376"/>
        <w:gridCol w:w="509"/>
        <w:gridCol w:w="582"/>
        <w:gridCol w:w="791"/>
        <w:gridCol w:w="955"/>
        <w:gridCol w:w="381"/>
        <w:gridCol w:w="437"/>
        <w:gridCol w:w="1118"/>
        <w:gridCol w:w="125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团队名称</w:t>
            </w:r>
          </w:p>
        </w:tc>
        <w:tc>
          <w:tcPr>
            <w:tcW w:w="759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团队负责人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研究方向及学科</w:t>
            </w:r>
          </w:p>
        </w:tc>
        <w:tc>
          <w:tcPr>
            <w:tcW w:w="3146" w:type="dxa"/>
            <w:gridSpan w:val="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专家人才称号</w:t>
            </w:r>
          </w:p>
        </w:tc>
        <w:tc>
          <w:tcPr>
            <w:tcW w:w="6714" w:type="dxa"/>
            <w:gridSpan w:val="8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主要学术、社会兼职</w:t>
            </w:r>
          </w:p>
        </w:tc>
        <w:tc>
          <w:tcPr>
            <w:tcW w:w="6714" w:type="dxa"/>
            <w:gridSpan w:val="8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学校、专业、时间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71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ind w:firstLine="25" w:firstLineChars="12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是否研究生导师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ind w:firstLine="25" w:firstLineChars="12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  <w:r>
              <w:rPr>
                <w:rFonts w:hint="eastAsia" w:ascii="宋体" w:hAnsi="宋体"/>
                <w:szCs w:val="21"/>
                <w:lang w:eastAsia="zh-CN"/>
              </w:rPr>
              <w:t>简述</w:t>
            </w:r>
          </w:p>
        </w:tc>
        <w:tc>
          <w:tcPr>
            <w:tcW w:w="6714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近5年主持或参加的重要科研项目、取得的标志性成果以及获得奖励和荣誉称号等</w:t>
            </w:r>
            <w:r>
              <w:rPr>
                <w:rFonts w:hint="eastAsia" w:ascii="宋体"/>
                <w:szCs w:val="21"/>
                <w:lang w:eastAsia="zh-CN"/>
              </w:rPr>
              <w:t>。（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字以内）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团队成员</w:t>
            </w:r>
          </w:p>
        </w:tc>
        <w:tc>
          <w:tcPr>
            <w:tcW w:w="58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是否双师型教师</w:t>
            </w: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197808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ind w:left="-101" w:leftChars="-48" w:right="-107" w:rightChars="-51" w:firstLine="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ind w:left="-101" w:leftChars="-48" w:right="-107" w:rightChars="-51" w:firstLine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团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队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  <w:p>
            <w:pPr>
              <w:ind w:left="-101" w:leftChars="-48" w:right="-107" w:rightChars="-51" w:firstLine="1"/>
              <w:rPr>
                <w:rFonts w:ascii="宋体"/>
                <w:szCs w:val="21"/>
              </w:rPr>
            </w:pPr>
          </w:p>
        </w:tc>
        <w:tc>
          <w:tcPr>
            <w:tcW w:w="8757" w:type="dxa"/>
            <w:gridSpan w:val="12"/>
            <w:vAlign w:val="center"/>
          </w:tcPr>
          <w:p>
            <w:pPr>
              <w:ind w:left="840" w:hanging="840" w:hanging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现主持省部级及以上科研项目共     项（其中国家级     项），获批总经费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7" w:type="dxa"/>
            <w:gridSpan w:val="12"/>
            <w:vAlign w:val="center"/>
          </w:tcPr>
          <w:p>
            <w:pPr>
              <w:ind w:left="840" w:hanging="840" w:hangingChars="4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主持10万元（人文类5万元）及以上横向课题（成果转化）共   项，到账</w:t>
            </w:r>
            <w:r>
              <w:rPr>
                <w:rFonts w:hint="eastAsia" w:ascii="宋体" w:hAnsi="宋体"/>
                <w:szCs w:val="21"/>
              </w:rPr>
              <w:t>总经费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7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获教育厅高校优秀科研成果奖及省级以上科研成果奖     项（其中省部级     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7" w:type="dxa"/>
            <w:gridSpan w:val="12"/>
            <w:vAlign w:val="center"/>
          </w:tcPr>
          <w:p>
            <w:pPr>
              <w:ind w:left="630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发表学术论文篇（其中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 xml:space="preserve"> 　篇，</w:t>
            </w:r>
            <w:r>
              <w:rPr>
                <w:rFonts w:ascii="宋体" w:hAnsi="宋体"/>
                <w:szCs w:val="21"/>
              </w:rPr>
              <w:t>EI</w:t>
            </w:r>
            <w:r>
              <w:rPr>
                <w:rFonts w:hint="eastAsia" w:ascii="宋体" w:hAnsi="宋体"/>
                <w:szCs w:val="21"/>
              </w:rPr>
              <w:t xml:space="preserve"> 　篇，CSSCI（核心版）　篇，SSCI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篇，AHCI    篇）；</w:t>
            </w:r>
          </w:p>
          <w:p>
            <w:pPr>
              <w:ind w:left="630" w:hanging="630" w:hanging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出版专著    部，授权发明专利、新品种或行业（地方）标准     项。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2.团队科研业绩（限五项）</w:t>
      </w:r>
    </w:p>
    <w:tbl>
      <w:tblPr>
        <w:tblStyle w:val="9"/>
        <w:tblpPr w:leftFromText="180" w:rightFromText="180" w:vertAnchor="text" w:horzAnchor="page" w:tblpX="1262" w:tblpY="167"/>
        <w:tblOverlap w:val="never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74"/>
        <w:gridCol w:w="2714"/>
        <w:gridCol w:w="1854"/>
        <w:gridCol w:w="1486"/>
        <w:gridCol w:w="128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代表性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7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到账经费（万元）（不含配套）</w:t>
            </w:r>
          </w:p>
        </w:tc>
        <w:tc>
          <w:tcPr>
            <w:tcW w:w="887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1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71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1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1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1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代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表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果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4" w:type="dxa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论文、专著或专利、新品种、调研报告等名称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刊物、出版社、专利号、采纳情况等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级别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第一作者（通讯作者/完成人）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代表性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1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获奖名称、等级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奖项来源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15" w:type="dxa"/>
            <w:vMerge w:val="continue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15" w:type="dxa"/>
            <w:vMerge w:val="continue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15" w:type="dxa"/>
            <w:vMerge w:val="continue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15" w:type="dxa"/>
            <w:vMerge w:val="continue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15" w:type="dxa"/>
            <w:vMerge w:val="continue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3.团队基础、主要研究方向与优势特色</w:t>
      </w:r>
    </w:p>
    <w:tbl>
      <w:tblPr>
        <w:tblStyle w:val="9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9" w:hRule="atLeast"/>
          <w:jc w:val="center"/>
        </w:trPr>
        <w:tc>
          <w:tcPr>
            <w:tcW w:w="9533" w:type="dxa"/>
          </w:tcPr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简述团队的人员结构、形成背景、主要研究方向、优势特色与创新之处，与企业行业合作基础。（800字以内）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szCs w:val="21"/>
              </w:rPr>
            </w:pPr>
          </w:p>
        </w:tc>
      </w:tr>
    </w:tbl>
    <w:p>
      <w:pPr>
        <w:spacing w:before="93" w:beforeLines="30"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/>
          <w:sz w:val="32"/>
          <w:szCs w:val="32"/>
        </w:rPr>
        <w:t>4.</w:t>
      </w:r>
      <w:r>
        <w:rPr>
          <w:rFonts w:hint="eastAsia" w:ascii="黑体" w:hAnsi="黑体" w:eastAsia="黑体" w:cs="黑体"/>
          <w:sz w:val="28"/>
          <w:szCs w:val="28"/>
        </w:rPr>
        <w:t>团队的建设目标与工作计划</w:t>
      </w:r>
    </w:p>
    <w:tbl>
      <w:tblPr>
        <w:tblStyle w:val="9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4" w:hRule="atLeast"/>
          <w:jc w:val="center"/>
        </w:trPr>
        <w:tc>
          <w:tcPr>
            <w:tcW w:w="9620" w:type="dxa"/>
          </w:tcPr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围绕创新团队考核建设目标与任务，重点阐述在社会服务、科研业绩、人才梯队建设、兼职研究生导师、学术交流、等方面的预期目标和三年计划。（1000字以内）</w:t>
            </w: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before="93" w:beforeLines="30" w:line="36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="156" w:afterLines="50"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ascii="宋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5.审核意见</w:t>
      </w:r>
    </w:p>
    <w:tbl>
      <w:tblPr>
        <w:tblStyle w:val="9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学术分委员会意见</w:t>
            </w:r>
          </w:p>
        </w:tc>
        <w:tc>
          <w:tcPr>
            <w:tcW w:w="893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学术分委员会主任（签名）：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分学术委员会（章）</w:t>
            </w:r>
          </w:p>
          <w:p>
            <w:pPr>
              <w:spacing w:after="156" w:afterLines="50" w:line="400" w:lineRule="exact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校学术委员会意见</w:t>
            </w:r>
          </w:p>
        </w:tc>
        <w:tc>
          <w:tcPr>
            <w:tcW w:w="893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学术委员会主任（签名）： </w:t>
            </w:r>
            <w:r>
              <w:rPr>
                <w:rFonts w:hint="eastAsia" w:ascii="宋体"/>
                <w:szCs w:val="21"/>
              </w:rPr>
              <w:t xml:space="preserve">                         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 xml:space="preserve">  校学术委员会（章）</w:t>
            </w:r>
          </w:p>
          <w:p>
            <w:pPr>
              <w:spacing w:before="78" w:beforeLines="25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before="78" w:beforeLines="25"/>
              <w:ind w:firstLine="4830" w:firstLineChars="23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705" w:type="dxa"/>
            <w:vAlign w:val="center"/>
          </w:tcPr>
          <w:p>
            <w:pPr>
              <w:ind w:left="10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left="10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936" w:type="dxa"/>
          </w:tcPr>
          <w:p>
            <w:pPr>
              <w:ind w:left="107" w:leftChars="51" w:firstLine="6300" w:firstLineChars="30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302"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职能部门（公章）</w:t>
            </w:r>
          </w:p>
          <w:p>
            <w:pPr>
              <w:ind w:firstLine="6300" w:firstLineChars="3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420" w:lineRule="exact"/>
        <w:rPr>
          <w:rFonts w:ascii="宋体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531" w:right="1191" w:bottom="1077" w:left="1191" w:header="851" w:footer="164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9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238"/>
    <w:rsid w:val="00002E5C"/>
    <w:rsid w:val="0000366F"/>
    <w:rsid w:val="00010200"/>
    <w:rsid w:val="000109B7"/>
    <w:rsid w:val="0002445F"/>
    <w:rsid w:val="00071F28"/>
    <w:rsid w:val="00073512"/>
    <w:rsid w:val="00090282"/>
    <w:rsid w:val="001025DB"/>
    <w:rsid w:val="00130A53"/>
    <w:rsid w:val="00134BA5"/>
    <w:rsid w:val="00146796"/>
    <w:rsid w:val="001645E8"/>
    <w:rsid w:val="001A219F"/>
    <w:rsid w:val="001B71EA"/>
    <w:rsid w:val="001C1E09"/>
    <w:rsid w:val="001E387E"/>
    <w:rsid w:val="002060ED"/>
    <w:rsid w:val="002273AD"/>
    <w:rsid w:val="0028047C"/>
    <w:rsid w:val="00290FF6"/>
    <w:rsid w:val="002A4B12"/>
    <w:rsid w:val="002B6715"/>
    <w:rsid w:val="002C47B0"/>
    <w:rsid w:val="002E6B61"/>
    <w:rsid w:val="002F4CE2"/>
    <w:rsid w:val="003015D0"/>
    <w:rsid w:val="003035E1"/>
    <w:rsid w:val="003076BB"/>
    <w:rsid w:val="00310706"/>
    <w:rsid w:val="003238B8"/>
    <w:rsid w:val="00334DFA"/>
    <w:rsid w:val="00336DCB"/>
    <w:rsid w:val="00346F4C"/>
    <w:rsid w:val="00393F6D"/>
    <w:rsid w:val="003A3910"/>
    <w:rsid w:val="003C646B"/>
    <w:rsid w:val="003E5CD3"/>
    <w:rsid w:val="003F39A7"/>
    <w:rsid w:val="00407E64"/>
    <w:rsid w:val="00420DEC"/>
    <w:rsid w:val="00452218"/>
    <w:rsid w:val="00481FC4"/>
    <w:rsid w:val="004820AC"/>
    <w:rsid w:val="004868D5"/>
    <w:rsid w:val="004A58BC"/>
    <w:rsid w:val="004D6357"/>
    <w:rsid w:val="004E6E18"/>
    <w:rsid w:val="004E72D3"/>
    <w:rsid w:val="00510F89"/>
    <w:rsid w:val="00511C71"/>
    <w:rsid w:val="0051218C"/>
    <w:rsid w:val="00525310"/>
    <w:rsid w:val="00535875"/>
    <w:rsid w:val="005530E7"/>
    <w:rsid w:val="00555B31"/>
    <w:rsid w:val="00566B36"/>
    <w:rsid w:val="00592E38"/>
    <w:rsid w:val="005A054B"/>
    <w:rsid w:val="005A2229"/>
    <w:rsid w:val="005A30CF"/>
    <w:rsid w:val="005B0BB2"/>
    <w:rsid w:val="005C62B8"/>
    <w:rsid w:val="005C7740"/>
    <w:rsid w:val="005D12B9"/>
    <w:rsid w:val="005D6D05"/>
    <w:rsid w:val="00601355"/>
    <w:rsid w:val="00607A8A"/>
    <w:rsid w:val="0061158E"/>
    <w:rsid w:val="00646ADF"/>
    <w:rsid w:val="00675534"/>
    <w:rsid w:val="006C525D"/>
    <w:rsid w:val="006C5FF3"/>
    <w:rsid w:val="006E19AC"/>
    <w:rsid w:val="007317F5"/>
    <w:rsid w:val="00740759"/>
    <w:rsid w:val="00773D42"/>
    <w:rsid w:val="00775DC2"/>
    <w:rsid w:val="007836F2"/>
    <w:rsid w:val="00797979"/>
    <w:rsid w:val="00804B45"/>
    <w:rsid w:val="00834430"/>
    <w:rsid w:val="00847893"/>
    <w:rsid w:val="008606E7"/>
    <w:rsid w:val="00871E7B"/>
    <w:rsid w:val="008840A4"/>
    <w:rsid w:val="008C29A4"/>
    <w:rsid w:val="008F5F5F"/>
    <w:rsid w:val="00902213"/>
    <w:rsid w:val="00906037"/>
    <w:rsid w:val="00925F28"/>
    <w:rsid w:val="00930450"/>
    <w:rsid w:val="0093391E"/>
    <w:rsid w:val="00935884"/>
    <w:rsid w:val="009A4C1C"/>
    <w:rsid w:val="009B7178"/>
    <w:rsid w:val="009B7A0A"/>
    <w:rsid w:val="00A02B24"/>
    <w:rsid w:val="00A15CF6"/>
    <w:rsid w:val="00A167AB"/>
    <w:rsid w:val="00A22C84"/>
    <w:rsid w:val="00A40F34"/>
    <w:rsid w:val="00A46C06"/>
    <w:rsid w:val="00A53616"/>
    <w:rsid w:val="00A54FB9"/>
    <w:rsid w:val="00AB243F"/>
    <w:rsid w:val="00AE49A5"/>
    <w:rsid w:val="00AE5FAB"/>
    <w:rsid w:val="00AF6B49"/>
    <w:rsid w:val="00B233D5"/>
    <w:rsid w:val="00B2574E"/>
    <w:rsid w:val="00B25BAD"/>
    <w:rsid w:val="00B875E2"/>
    <w:rsid w:val="00BA1BD4"/>
    <w:rsid w:val="00BB2F14"/>
    <w:rsid w:val="00BC6C04"/>
    <w:rsid w:val="00BD4F32"/>
    <w:rsid w:val="00BE3632"/>
    <w:rsid w:val="00C34035"/>
    <w:rsid w:val="00C35878"/>
    <w:rsid w:val="00C45BE9"/>
    <w:rsid w:val="00C543E7"/>
    <w:rsid w:val="00C8621D"/>
    <w:rsid w:val="00C909D4"/>
    <w:rsid w:val="00CA3F84"/>
    <w:rsid w:val="00CC2F8F"/>
    <w:rsid w:val="00CC394C"/>
    <w:rsid w:val="00CF74FF"/>
    <w:rsid w:val="00D03607"/>
    <w:rsid w:val="00D21742"/>
    <w:rsid w:val="00D41679"/>
    <w:rsid w:val="00D43BB6"/>
    <w:rsid w:val="00D54B61"/>
    <w:rsid w:val="00D60238"/>
    <w:rsid w:val="00D916A2"/>
    <w:rsid w:val="00DA7AB9"/>
    <w:rsid w:val="00E10C3C"/>
    <w:rsid w:val="00E14B01"/>
    <w:rsid w:val="00E2780F"/>
    <w:rsid w:val="00E657B9"/>
    <w:rsid w:val="00E702F5"/>
    <w:rsid w:val="00E75CEF"/>
    <w:rsid w:val="00E8735B"/>
    <w:rsid w:val="00E96F88"/>
    <w:rsid w:val="00EA05C0"/>
    <w:rsid w:val="00F15A7A"/>
    <w:rsid w:val="00F94DAC"/>
    <w:rsid w:val="00FB6595"/>
    <w:rsid w:val="00FC2478"/>
    <w:rsid w:val="00FE19A3"/>
    <w:rsid w:val="00FE2D4D"/>
    <w:rsid w:val="00FF4324"/>
    <w:rsid w:val="018207C5"/>
    <w:rsid w:val="02D65E4E"/>
    <w:rsid w:val="02E31C9F"/>
    <w:rsid w:val="0301396B"/>
    <w:rsid w:val="03D177E1"/>
    <w:rsid w:val="049F37E8"/>
    <w:rsid w:val="051E25B2"/>
    <w:rsid w:val="06A116ED"/>
    <w:rsid w:val="06EA2811"/>
    <w:rsid w:val="07201BED"/>
    <w:rsid w:val="080A32C2"/>
    <w:rsid w:val="0A391C3C"/>
    <w:rsid w:val="0A743A66"/>
    <w:rsid w:val="0B5B7AE8"/>
    <w:rsid w:val="0D6166D4"/>
    <w:rsid w:val="0E3A2B24"/>
    <w:rsid w:val="0E5739DF"/>
    <w:rsid w:val="0E5B02C4"/>
    <w:rsid w:val="0EA6750D"/>
    <w:rsid w:val="0FEB39D9"/>
    <w:rsid w:val="10300742"/>
    <w:rsid w:val="145558C5"/>
    <w:rsid w:val="166E5649"/>
    <w:rsid w:val="17081314"/>
    <w:rsid w:val="171A4954"/>
    <w:rsid w:val="192241BA"/>
    <w:rsid w:val="1B215345"/>
    <w:rsid w:val="1C691077"/>
    <w:rsid w:val="1D9F0986"/>
    <w:rsid w:val="1E3749DA"/>
    <w:rsid w:val="1E607030"/>
    <w:rsid w:val="1F9342E9"/>
    <w:rsid w:val="1FF77EC4"/>
    <w:rsid w:val="21E169EA"/>
    <w:rsid w:val="223B5542"/>
    <w:rsid w:val="23CA7F0D"/>
    <w:rsid w:val="26920BFA"/>
    <w:rsid w:val="26971D6D"/>
    <w:rsid w:val="27176874"/>
    <w:rsid w:val="27B30E28"/>
    <w:rsid w:val="28CD5F1A"/>
    <w:rsid w:val="2A0141BD"/>
    <w:rsid w:val="2B921689"/>
    <w:rsid w:val="2BD04E7B"/>
    <w:rsid w:val="2CDD018E"/>
    <w:rsid w:val="2EC50754"/>
    <w:rsid w:val="2EFF0A86"/>
    <w:rsid w:val="2F5F53F2"/>
    <w:rsid w:val="302C2512"/>
    <w:rsid w:val="308F2B37"/>
    <w:rsid w:val="30971CE2"/>
    <w:rsid w:val="30AB2BB9"/>
    <w:rsid w:val="316136A3"/>
    <w:rsid w:val="31CA2050"/>
    <w:rsid w:val="32977DB6"/>
    <w:rsid w:val="33843734"/>
    <w:rsid w:val="350B22A4"/>
    <w:rsid w:val="359F3F9B"/>
    <w:rsid w:val="35AB12C1"/>
    <w:rsid w:val="3659703F"/>
    <w:rsid w:val="367E6AA5"/>
    <w:rsid w:val="37B7086B"/>
    <w:rsid w:val="3826358F"/>
    <w:rsid w:val="3848736B"/>
    <w:rsid w:val="3855693F"/>
    <w:rsid w:val="38A104D8"/>
    <w:rsid w:val="394018AF"/>
    <w:rsid w:val="3A3556CD"/>
    <w:rsid w:val="3A6F6E31"/>
    <w:rsid w:val="3AD75DF1"/>
    <w:rsid w:val="3ECD23E5"/>
    <w:rsid w:val="400F67CA"/>
    <w:rsid w:val="40381A73"/>
    <w:rsid w:val="409049BD"/>
    <w:rsid w:val="41204777"/>
    <w:rsid w:val="41BE7093"/>
    <w:rsid w:val="41D9459D"/>
    <w:rsid w:val="422B6ACE"/>
    <w:rsid w:val="42EB0C2A"/>
    <w:rsid w:val="44CB461E"/>
    <w:rsid w:val="451A3F5B"/>
    <w:rsid w:val="45E701C3"/>
    <w:rsid w:val="468C2B19"/>
    <w:rsid w:val="47CD5197"/>
    <w:rsid w:val="497821AC"/>
    <w:rsid w:val="49EA2030"/>
    <w:rsid w:val="49FF3C04"/>
    <w:rsid w:val="4A3271EB"/>
    <w:rsid w:val="4B645E12"/>
    <w:rsid w:val="4B9A1834"/>
    <w:rsid w:val="4BCA1CC4"/>
    <w:rsid w:val="4DA6392C"/>
    <w:rsid w:val="509E5922"/>
    <w:rsid w:val="50F218D1"/>
    <w:rsid w:val="52016D0B"/>
    <w:rsid w:val="523F2454"/>
    <w:rsid w:val="52BE02B6"/>
    <w:rsid w:val="52D921FA"/>
    <w:rsid w:val="542B1BC3"/>
    <w:rsid w:val="54853816"/>
    <w:rsid w:val="555813B4"/>
    <w:rsid w:val="56660C90"/>
    <w:rsid w:val="567F77DD"/>
    <w:rsid w:val="57DC31F7"/>
    <w:rsid w:val="57EF4CB5"/>
    <w:rsid w:val="588D321A"/>
    <w:rsid w:val="58B83F09"/>
    <w:rsid w:val="58E67648"/>
    <w:rsid w:val="59AA5CE1"/>
    <w:rsid w:val="59E31FCE"/>
    <w:rsid w:val="5A274BDA"/>
    <w:rsid w:val="5A4E03B9"/>
    <w:rsid w:val="5AC0636B"/>
    <w:rsid w:val="5B4B204F"/>
    <w:rsid w:val="5BA40E05"/>
    <w:rsid w:val="5C6B4270"/>
    <w:rsid w:val="5CAE5386"/>
    <w:rsid w:val="5D4A130C"/>
    <w:rsid w:val="5E285EA8"/>
    <w:rsid w:val="5E52146E"/>
    <w:rsid w:val="5E8773AE"/>
    <w:rsid w:val="5F1E24DB"/>
    <w:rsid w:val="6093125D"/>
    <w:rsid w:val="60962A3B"/>
    <w:rsid w:val="60AC408B"/>
    <w:rsid w:val="62214605"/>
    <w:rsid w:val="62744735"/>
    <w:rsid w:val="62EA0E9B"/>
    <w:rsid w:val="631565CD"/>
    <w:rsid w:val="63561005"/>
    <w:rsid w:val="636E721D"/>
    <w:rsid w:val="64F3648C"/>
    <w:rsid w:val="652A6D6F"/>
    <w:rsid w:val="661C5726"/>
    <w:rsid w:val="66497D87"/>
    <w:rsid w:val="67091A38"/>
    <w:rsid w:val="67DB33EF"/>
    <w:rsid w:val="68861505"/>
    <w:rsid w:val="69A223CD"/>
    <w:rsid w:val="6A8E65B0"/>
    <w:rsid w:val="6C1D4FAD"/>
    <w:rsid w:val="6C501D6F"/>
    <w:rsid w:val="6C705F6D"/>
    <w:rsid w:val="6C9F4AA4"/>
    <w:rsid w:val="6F054B12"/>
    <w:rsid w:val="6FBB39A3"/>
    <w:rsid w:val="702B4DD1"/>
    <w:rsid w:val="708228FC"/>
    <w:rsid w:val="709C192B"/>
    <w:rsid w:val="718E448D"/>
    <w:rsid w:val="722612DB"/>
    <w:rsid w:val="72E66694"/>
    <w:rsid w:val="730E0E57"/>
    <w:rsid w:val="74130252"/>
    <w:rsid w:val="7524023C"/>
    <w:rsid w:val="7546328D"/>
    <w:rsid w:val="759E7195"/>
    <w:rsid w:val="77640DC4"/>
    <w:rsid w:val="77F843A7"/>
    <w:rsid w:val="77FA34D6"/>
    <w:rsid w:val="7809022F"/>
    <w:rsid w:val="78395DAD"/>
    <w:rsid w:val="786C7146"/>
    <w:rsid w:val="78F30CC9"/>
    <w:rsid w:val="78F406DF"/>
    <w:rsid w:val="79784D13"/>
    <w:rsid w:val="7A185C1C"/>
    <w:rsid w:val="7A951295"/>
    <w:rsid w:val="7AF10BC1"/>
    <w:rsid w:val="7AF57081"/>
    <w:rsid w:val="7B1810A1"/>
    <w:rsid w:val="7B182DF9"/>
    <w:rsid w:val="7B3B62E0"/>
    <w:rsid w:val="7CE670AC"/>
    <w:rsid w:val="7DBB4864"/>
    <w:rsid w:val="7E6E6982"/>
    <w:rsid w:val="7EBD5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3">
    <w:name w:val="样式2"/>
    <w:basedOn w:val="2"/>
    <w:qFormat/>
    <w:uiPriority w:val="99"/>
    <w:rPr>
      <w:rFonts w:ascii="Times" w:hAnsi="Times" w:eastAsia="仿宋_GB2312"/>
      <w:b w:val="0"/>
      <w:sz w:val="32"/>
      <w:szCs w:val="32"/>
    </w:rPr>
  </w:style>
  <w:style w:type="paragraph" w:customStyle="1" w:styleId="14">
    <w:name w:val="样式3"/>
    <w:basedOn w:val="2"/>
    <w:qFormat/>
    <w:uiPriority w:val="99"/>
    <w:rPr>
      <w:rFonts w:eastAsia="仿宋_GB2312"/>
      <w:b w:val="0"/>
      <w:sz w:val="32"/>
    </w:rPr>
  </w:style>
  <w:style w:type="character" w:customStyle="1" w:styleId="15">
    <w:name w:val="日期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页脚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纯文本 字符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9">
    <w:name w:val="批注框文本 字符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0065;&#25945;%20&#23383;&#65288;2&#20010;&#2283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 字（2个头）.dot</Template>
  <Company>sdjy</Company>
  <Pages>8</Pages>
  <Words>890</Words>
  <Characters>928</Characters>
  <Lines>11</Lines>
  <Paragraphs>3</Paragraphs>
  <TotalTime>3</TotalTime>
  <ScaleCrop>false</ScaleCrop>
  <LinksUpToDate>false</LinksUpToDate>
  <CharactersWithSpaces>1227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2017-10-30T03:06:00Z</dcterms:created>
  <dc:creator>微软用户</dc:creator>
  <cp:lastModifiedBy>Lisa</cp:lastModifiedBy>
  <cp:lastPrinted>2012-05-08T02:18:00Z</cp:lastPrinted>
  <dcterms:modified xsi:type="dcterms:W3CDTF">2022-03-31T09:07:59Z</dcterms:modified>
  <dc:title>山东省招生委员会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BEE432AD397B438D83AB322B43F378DF</vt:lpwstr>
  </property>
</Properties>
</file>